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39" w:leftChars="114" w:firstLine="900" w:firstLineChars="25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 5</w:t>
      </w:r>
      <w:bookmarkStart w:id="0" w:name="_GoBack"/>
      <w:bookmarkEnd w:id="0"/>
    </w:p>
    <w:p>
      <w:pPr>
        <w:ind w:left="239" w:leftChars="114" w:firstLine="900" w:firstLineChars="250"/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534670</wp:posOffset>
            </wp:positionH>
            <wp:positionV relativeFrom="margin">
              <wp:posOffset>483235</wp:posOffset>
            </wp:positionV>
            <wp:extent cx="6800850" cy="9610725"/>
            <wp:effectExtent l="19050" t="0" r="0" b="0"/>
            <wp:wrapSquare wrapText="bothSides"/>
            <wp:docPr id="1" name="图片 1" descr="C:\Users\Administrator\Desktop\hw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hw1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-10041255</wp:posOffset>
                </wp:positionV>
                <wp:extent cx="704850" cy="466725"/>
                <wp:effectExtent l="0" t="0" r="0" b="9525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0"/>
                                <w:szCs w:val="30"/>
                              </w:rPr>
                              <w:t>附件5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.45pt;margin-top:-790.65pt;height:36.75pt;width:55.5pt;z-index:251660288;mso-width-relative:page;mso-height-relative:page;" fillcolor="#FFFFFF" filled="t" stroked="f" coordsize="21600,21600" o:gfxdata="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NT0oba&#10;AAAADgEAAA8AAAAAAAAAAQAgAAAAIgAAAGRycy9kb3ducmV2LnhtbFBLAQIUABQAAAAIAIdO4kDw&#10;7Lr0rAEAADE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0"/>
                          <w:szCs w:val="30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drawing>
          <wp:inline distT="0" distB="0" distL="0" distR="0">
            <wp:extent cx="6800850" cy="9610725"/>
            <wp:effectExtent l="19050" t="0" r="0" b="0"/>
            <wp:docPr id="2" name="图片 2" descr="../../../../../Desktop/hw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../../../../../Desktop/hw1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drawing>
          <wp:inline distT="0" distB="0" distL="0" distR="0">
            <wp:extent cx="6800850" cy="9610725"/>
            <wp:effectExtent l="19050" t="0" r="0" b="0"/>
            <wp:docPr id="3" name="图片 3" descr="../../../../../Desktop/hw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../../../../../Desktop/hw1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drawing>
          <wp:inline distT="0" distB="0" distL="0" distR="0">
            <wp:extent cx="6800850" cy="9610725"/>
            <wp:effectExtent l="19050" t="0" r="0" b="0"/>
            <wp:docPr id="4" name="图片 4" descr="../../../../../Desktop/hw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../../../../../Desktop/hw1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440" w:lineRule="exact"/>
        <w:jc w:val="left"/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84" w:right="567" w:bottom="425" w:left="624" w:header="153" w:footer="113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楷体_GB2312"/>
        <w:sz w:val="28"/>
      </w:rPr>
    </w:pPr>
    <w:r>
      <w:rPr>
        <w:rStyle w:val="7"/>
        <w:rFonts w:hint="eastAsia" w:ascii="楷体_GB2312"/>
        <w:sz w:val="28"/>
      </w:rPr>
      <w:t>－</w:t>
    </w:r>
    <w:r>
      <w:rPr>
        <w:rStyle w:val="7"/>
        <w:rFonts w:ascii="楷体_GB2312"/>
        <w:sz w:val="28"/>
      </w:rPr>
      <w:fldChar w:fldCharType="begin"/>
    </w:r>
    <w:r>
      <w:rPr>
        <w:rStyle w:val="7"/>
        <w:rFonts w:ascii="楷体_GB2312"/>
        <w:sz w:val="28"/>
      </w:rPr>
      <w:instrText xml:space="preserve">PAGE  </w:instrText>
    </w:r>
    <w:r>
      <w:rPr>
        <w:rStyle w:val="7"/>
        <w:rFonts w:ascii="楷体_GB2312"/>
        <w:sz w:val="28"/>
      </w:rPr>
      <w:fldChar w:fldCharType="separate"/>
    </w:r>
    <w:r>
      <w:rPr>
        <w:rStyle w:val="7"/>
        <w:rFonts w:ascii="楷体_GB2312"/>
        <w:sz w:val="28"/>
      </w:rPr>
      <w:t>2</w:t>
    </w:r>
    <w:r>
      <w:rPr>
        <w:rStyle w:val="7"/>
        <w:rFonts w:ascii="楷体_GB2312"/>
        <w:sz w:val="28"/>
      </w:rPr>
      <w:fldChar w:fldCharType="end"/>
    </w:r>
    <w:r>
      <w:rPr>
        <w:rStyle w:val="7"/>
        <w:rFonts w:hint="eastAsia" w:ascii="楷体_GB2312"/>
        <w:sz w:val="28"/>
      </w:rPr>
      <w:t>－</w:t>
    </w:r>
  </w:p>
  <w:p>
    <w:pPr>
      <w:pStyle w:val="4"/>
      <w:ind w:right="360" w:firstLine="360"/>
      <w:rPr>
        <w:rFonts w:ascii="楷体_GB2312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1"/>
    <w:rsid w:val="00023C6A"/>
    <w:rsid w:val="00033DF5"/>
    <w:rsid w:val="00064B97"/>
    <w:rsid w:val="00072DE3"/>
    <w:rsid w:val="00083431"/>
    <w:rsid w:val="00094B7A"/>
    <w:rsid w:val="000B2A70"/>
    <w:rsid w:val="000B75CE"/>
    <w:rsid w:val="000C6418"/>
    <w:rsid w:val="000E2383"/>
    <w:rsid w:val="000F363A"/>
    <w:rsid w:val="0010093D"/>
    <w:rsid w:val="001039F4"/>
    <w:rsid w:val="00104FCA"/>
    <w:rsid w:val="00124F83"/>
    <w:rsid w:val="00141188"/>
    <w:rsid w:val="001621D5"/>
    <w:rsid w:val="0016378F"/>
    <w:rsid w:val="0017118D"/>
    <w:rsid w:val="001800F8"/>
    <w:rsid w:val="001811F4"/>
    <w:rsid w:val="00190681"/>
    <w:rsid w:val="00196532"/>
    <w:rsid w:val="001A1D4E"/>
    <w:rsid w:val="001A4F9A"/>
    <w:rsid w:val="001C269F"/>
    <w:rsid w:val="001D234B"/>
    <w:rsid w:val="001E2C56"/>
    <w:rsid w:val="001E3D8E"/>
    <w:rsid w:val="00205271"/>
    <w:rsid w:val="00216DAC"/>
    <w:rsid w:val="00223A8D"/>
    <w:rsid w:val="0023523A"/>
    <w:rsid w:val="00237B04"/>
    <w:rsid w:val="0024739B"/>
    <w:rsid w:val="00270B2E"/>
    <w:rsid w:val="00274722"/>
    <w:rsid w:val="002772EB"/>
    <w:rsid w:val="00294AF3"/>
    <w:rsid w:val="00297501"/>
    <w:rsid w:val="002C3304"/>
    <w:rsid w:val="002D55B6"/>
    <w:rsid w:val="002E0DE6"/>
    <w:rsid w:val="002F0E05"/>
    <w:rsid w:val="00303262"/>
    <w:rsid w:val="00304202"/>
    <w:rsid w:val="00307928"/>
    <w:rsid w:val="00307DEF"/>
    <w:rsid w:val="00315EA9"/>
    <w:rsid w:val="00323660"/>
    <w:rsid w:val="00323B91"/>
    <w:rsid w:val="003300EF"/>
    <w:rsid w:val="00354943"/>
    <w:rsid w:val="003642B6"/>
    <w:rsid w:val="00374957"/>
    <w:rsid w:val="00376F60"/>
    <w:rsid w:val="00393B68"/>
    <w:rsid w:val="00395C7F"/>
    <w:rsid w:val="003966B8"/>
    <w:rsid w:val="003A1B52"/>
    <w:rsid w:val="003B6520"/>
    <w:rsid w:val="003B71AF"/>
    <w:rsid w:val="004063EA"/>
    <w:rsid w:val="00410271"/>
    <w:rsid w:val="0041183F"/>
    <w:rsid w:val="00412D8B"/>
    <w:rsid w:val="0041560A"/>
    <w:rsid w:val="00443CC6"/>
    <w:rsid w:val="00444992"/>
    <w:rsid w:val="004542BC"/>
    <w:rsid w:val="00477698"/>
    <w:rsid w:val="00490DC9"/>
    <w:rsid w:val="00494B1C"/>
    <w:rsid w:val="004A04F5"/>
    <w:rsid w:val="004A2C28"/>
    <w:rsid w:val="004C5A3C"/>
    <w:rsid w:val="004D2052"/>
    <w:rsid w:val="004E05F3"/>
    <w:rsid w:val="004E3FFB"/>
    <w:rsid w:val="004E472E"/>
    <w:rsid w:val="004E55A2"/>
    <w:rsid w:val="004F5DF5"/>
    <w:rsid w:val="005005DC"/>
    <w:rsid w:val="005045F6"/>
    <w:rsid w:val="005246B0"/>
    <w:rsid w:val="00532AE7"/>
    <w:rsid w:val="005340DD"/>
    <w:rsid w:val="0055691D"/>
    <w:rsid w:val="005815D8"/>
    <w:rsid w:val="00585BE2"/>
    <w:rsid w:val="005A1E83"/>
    <w:rsid w:val="005B230A"/>
    <w:rsid w:val="005B2875"/>
    <w:rsid w:val="005C0924"/>
    <w:rsid w:val="005F11AA"/>
    <w:rsid w:val="00601FAC"/>
    <w:rsid w:val="00610B41"/>
    <w:rsid w:val="006233A3"/>
    <w:rsid w:val="00623C0E"/>
    <w:rsid w:val="00626022"/>
    <w:rsid w:val="006358CC"/>
    <w:rsid w:val="00637A05"/>
    <w:rsid w:val="006476AA"/>
    <w:rsid w:val="00671FA2"/>
    <w:rsid w:val="00676128"/>
    <w:rsid w:val="00676817"/>
    <w:rsid w:val="00684755"/>
    <w:rsid w:val="006A06FE"/>
    <w:rsid w:val="006A31F3"/>
    <w:rsid w:val="006A62BB"/>
    <w:rsid w:val="006A7709"/>
    <w:rsid w:val="006A7E80"/>
    <w:rsid w:val="006B5969"/>
    <w:rsid w:val="006B72B0"/>
    <w:rsid w:val="006D26B0"/>
    <w:rsid w:val="006E635A"/>
    <w:rsid w:val="006E78AE"/>
    <w:rsid w:val="00701671"/>
    <w:rsid w:val="00720802"/>
    <w:rsid w:val="00723420"/>
    <w:rsid w:val="00731E9B"/>
    <w:rsid w:val="0076188A"/>
    <w:rsid w:val="00764752"/>
    <w:rsid w:val="00765D49"/>
    <w:rsid w:val="007765A8"/>
    <w:rsid w:val="00782400"/>
    <w:rsid w:val="00785F8C"/>
    <w:rsid w:val="00792C06"/>
    <w:rsid w:val="007B2F73"/>
    <w:rsid w:val="007B3C04"/>
    <w:rsid w:val="007D534A"/>
    <w:rsid w:val="00807B8A"/>
    <w:rsid w:val="00814EA9"/>
    <w:rsid w:val="008273F7"/>
    <w:rsid w:val="0085753E"/>
    <w:rsid w:val="00866752"/>
    <w:rsid w:val="008831BB"/>
    <w:rsid w:val="008856FF"/>
    <w:rsid w:val="0088688C"/>
    <w:rsid w:val="008947AC"/>
    <w:rsid w:val="008C193B"/>
    <w:rsid w:val="008D100E"/>
    <w:rsid w:val="00903881"/>
    <w:rsid w:val="00944F35"/>
    <w:rsid w:val="009566C0"/>
    <w:rsid w:val="00970C4F"/>
    <w:rsid w:val="0097451A"/>
    <w:rsid w:val="009B37A8"/>
    <w:rsid w:val="009B747E"/>
    <w:rsid w:val="009D08D2"/>
    <w:rsid w:val="009D2518"/>
    <w:rsid w:val="009F5FDF"/>
    <w:rsid w:val="00A008F8"/>
    <w:rsid w:val="00A14CC1"/>
    <w:rsid w:val="00A1787D"/>
    <w:rsid w:val="00A329CF"/>
    <w:rsid w:val="00A35463"/>
    <w:rsid w:val="00AA0E07"/>
    <w:rsid w:val="00AA1894"/>
    <w:rsid w:val="00AB0BC4"/>
    <w:rsid w:val="00AE3362"/>
    <w:rsid w:val="00AF0D4B"/>
    <w:rsid w:val="00B00DA3"/>
    <w:rsid w:val="00B047BA"/>
    <w:rsid w:val="00B20E4D"/>
    <w:rsid w:val="00B35293"/>
    <w:rsid w:val="00B47098"/>
    <w:rsid w:val="00B75F99"/>
    <w:rsid w:val="00B8083E"/>
    <w:rsid w:val="00B87921"/>
    <w:rsid w:val="00BA2818"/>
    <w:rsid w:val="00BC6ED9"/>
    <w:rsid w:val="00BE1F67"/>
    <w:rsid w:val="00BE2AE6"/>
    <w:rsid w:val="00BE570E"/>
    <w:rsid w:val="00C022F2"/>
    <w:rsid w:val="00C04528"/>
    <w:rsid w:val="00C07F5C"/>
    <w:rsid w:val="00C114DE"/>
    <w:rsid w:val="00C14CC3"/>
    <w:rsid w:val="00C206F4"/>
    <w:rsid w:val="00C33FD1"/>
    <w:rsid w:val="00C6345B"/>
    <w:rsid w:val="00C7088B"/>
    <w:rsid w:val="00C80C67"/>
    <w:rsid w:val="00C946CC"/>
    <w:rsid w:val="00C970BE"/>
    <w:rsid w:val="00CA1EB0"/>
    <w:rsid w:val="00CB1E61"/>
    <w:rsid w:val="00CD7CE9"/>
    <w:rsid w:val="00CF2971"/>
    <w:rsid w:val="00CF6DCF"/>
    <w:rsid w:val="00D0264A"/>
    <w:rsid w:val="00D04ECC"/>
    <w:rsid w:val="00D1203E"/>
    <w:rsid w:val="00D202F8"/>
    <w:rsid w:val="00D2141F"/>
    <w:rsid w:val="00D31535"/>
    <w:rsid w:val="00D358BC"/>
    <w:rsid w:val="00D455EA"/>
    <w:rsid w:val="00D50AEB"/>
    <w:rsid w:val="00D53DBD"/>
    <w:rsid w:val="00D601FB"/>
    <w:rsid w:val="00D62294"/>
    <w:rsid w:val="00D72037"/>
    <w:rsid w:val="00D730ED"/>
    <w:rsid w:val="00D74303"/>
    <w:rsid w:val="00D749CC"/>
    <w:rsid w:val="00D779F4"/>
    <w:rsid w:val="00D91A2B"/>
    <w:rsid w:val="00D94E28"/>
    <w:rsid w:val="00DC084B"/>
    <w:rsid w:val="00DC25C8"/>
    <w:rsid w:val="00DC4E46"/>
    <w:rsid w:val="00E11CE1"/>
    <w:rsid w:val="00E12DE2"/>
    <w:rsid w:val="00E17C3D"/>
    <w:rsid w:val="00E470B1"/>
    <w:rsid w:val="00E53D2B"/>
    <w:rsid w:val="00E605CA"/>
    <w:rsid w:val="00E719E4"/>
    <w:rsid w:val="00E7404F"/>
    <w:rsid w:val="00E7416B"/>
    <w:rsid w:val="00E8369C"/>
    <w:rsid w:val="00E860D4"/>
    <w:rsid w:val="00E94DA0"/>
    <w:rsid w:val="00EB1E65"/>
    <w:rsid w:val="00EB3E3E"/>
    <w:rsid w:val="00EC20DE"/>
    <w:rsid w:val="00EE044B"/>
    <w:rsid w:val="00EE530B"/>
    <w:rsid w:val="00EE5C4C"/>
    <w:rsid w:val="00EF46FE"/>
    <w:rsid w:val="00F03397"/>
    <w:rsid w:val="00F221FE"/>
    <w:rsid w:val="00F454E9"/>
    <w:rsid w:val="00F5391B"/>
    <w:rsid w:val="00F54465"/>
    <w:rsid w:val="00F6172D"/>
    <w:rsid w:val="00F62243"/>
    <w:rsid w:val="00F820E7"/>
    <w:rsid w:val="00F9058C"/>
    <w:rsid w:val="00FB5EC5"/>
    <w:rsid w:val="00FE154E"/>
    <w:rsid w:val="00FF265B"/>
    <w:rsid w:val="057C1291"/>
    <w:rsid w:val="08AC4FAB"/>
    <w:rsid w:val="0DEA406D"/>
    <w:rsid w:val="1FF66AB9"/>
    <w:rsid w:val="2DD65B8C"/>
    <w:rsid w:val="4BEF0F02"/>
    <w:rsid w:val="4DDA0473"/>
    <w:rsid w:val="50142CD7"/>
    <w:rsid w:val="6ACF27B1"/>
    <w:rsid w:val="714F0931"/>
    <w:rsid w:val="7B197D4D"/>
    <w:rsid w:val="7BD23093"/>
    <w:rsid w:val="7EE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Microsoft\Templates\&#28251;&#2594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32D41-7FF9-4007-82F3-0DAABAF700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湛教.dot</Template>
  <Company>Sky123.Org</Company>
  <Pages>9</Pages>
  <Words>2034</Words>
  <Characters>1407</Characters>
  <Lines>11</Lines>
  <Paragraphs>6</Paragraphs>
  <ScaleCrop>false</ScaleCrop>
  <LinksUpToDate>false</LinksUpToDate>
  <CharactersWithSpaces>3435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2016-12-30T03:16:00Z</dcterms:created>
  <dc:creator>Administrator</dc:creator>
  <cp:lastModifiedBy>Administrator</cp:lastModifiedBy>
  <cp:lastPrinted>2016-07-01T03:24:00Z</cp:lastPrinted>
  <dcterms:modified xsi:type="dcterms:W3CDTF">2017-08-07T09:42:36Z</dcterms:modified>
  <dc:title>湛教[2003]号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